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E9" w:rsidRPr="00A850E9" w:rsidRDefault="00A850E9" w:rsidP="00A850E9">
      <w:pPr>
        <w:rPr>
          <w:rFonts w:ascii="Arial" w:hAnsi="Arial"/>
          <w:b/>
          <w:sz w:val="28"/>
          <w:u w:val="single"/>
        </w:rPr>
      </w:pPr>
      <w:bookmarkStart w:id="0" w:name="_GoBack"/>
      <w:bookmarkEnd w:id="0"/>
      <w:r w:rsidRPr="00A850E9">
        <w:rPr>
          <w:rFonts w:ascii="Arial" w:hAnsi="Arial"/>
          <w:b/>
          <w:sz w:val="28"/>
          <w:u w:val="single"/>
        </w:rPr>
        <w:t>Bekanntmachung im Freitags-Anzeiger am 10. Oktober 2010</w:t>
      </w:r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15"/>
      </w:tblGrid>
      <w:tr w:rsidR="00A850E9" w:rsidRPr="00A850E9" w:rsidTr="0052521E"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  <w:u w:val="single"/>
              </w:rPr>
            </w:pPr>
            <w:r w:rsidRPr="00A850E9">
              <w:rPr>
                <w:rFonts w:ascii="Arial" w:hAnsi="Arial"/>
                <w:sz w:val="22"/>
                <w:u w:val="single"/>
              </w:rPr>
              <w:t>Betr.:</w:t>
            </w:r>
          </w:p>
        </w:tc>
        <w:tc>
          <w:tcPr>
            <w:tcW w:w="8715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bookmarkStart w:id="1" w:name="status1"/>
            <w:bookmarkEnd w:id="1"/>
            <w:r w:rsidRPr="00A850E9">
              <w:rPr>
                <w:rFonts w:ascii="Arial" w:hAnsi="Arial"/>
                <w:sz w:val="22"/>
              </w:rPr>
              <w:t xml:space="preserve">Öffentliche </w:t>
            </w:r>
            <w:bookmarkStart w:id="2" w:name="sitzungsbezeichnung1"/>
            <w:bookmarkEnd w:id="2"/>
            <w:r w:rsidRPr="00A850E9">
              <w:rPr>
                <w:rFonts w:ascii="Arial" w:hAnsi="Arial"/>
                <w:sz w:val="22"/>
              </w:rPr>
              <w:t xml:space="preserve">22. Sitzung des Sozial-, Kultur-, Integrations- und Vereinsausschusses der Stadtverordnetenversammlung Mörfelden-Walldorf am </w:t>
            </w:r>
            <w:bookmarkStart w:id="3" w:name="datum1"/>
            <w:bookmarkEnd w:id="3"/>
            <w:r w:rsidRPr="00A850E9">
              <w:rPr>
                <w:rFonts w:ascii="Arial" w:hAnsi="Arial"/>
                <w:sz w:val="22"/>
              </w:rPr>
              <w:t>16.10.2019</w:t>
            </w:r>
          </w:p>
        </w:tc>
      </w:tr>
    </w:tbl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  <w:r w:rsidRPr="00A850E9">
        <w:rPr>
          <w:rFonts w:ascii="Arial" w:hAnsi="Arial"/>
          <w:sz w:val="22"/>
        </w:rPr>
        <w:t xml:space="preserve">Am </w:t>
      </w:r>
      <w:bookmarkStart w:id="4" w:name="wochentag"/>
      <w:bookmarkEnd w:id="4"/>
      <w:r w:rsidRPr="00A850E9">
        <w:rPr>
          <w:rFonts w:ascii="Arial" w:hAnsi="Arial"/>
          <w:sz w:val="22"/>
        </w:rPr>
        <w:t xml:space="preserve">Mittwoch, </w:t>
      </w:r>
      <w:bookmarkStart w:id="5" w:name="datum"/>
      <w:bookmarkEnd w:id="5"/>
      <w:r w:rsidRPr="00A850E9">
        <w:rPr>
          <w:rFonts w:ascii="Arial" w:hAnsi="Arial"/>
          <w:sz w:val="22"/>
        </w:rPr>
        <w:t xml:space="preserve">16.10.2019 findet um </w:t>
      </w:r>
      <w:bookmarkStart w:id="6" w:name="beginnallgemein"/>
      <w:bookmarkEnd w:id="6"/>
      <w:r w:rsidRPr="00A850E9">
        <w:rPr>
          <w:rFonts w:ascii="Arial" w:hAnsi="Arial"/>
          <w:sz w:val="22"/>
        </w:rPr>
        <w:t xml:space="preserve">19:00 Uhr </w:t>
      </w:r>
      <w:bookmarkStart w:id="7" w:name="raumbezeichnung"/>
      <w:bookmarkEnd w:id="7"/>
      <w:r w:rsidRPr="00A850E9">
        <w:rPr>
          <w:rFonts w:ascii="Arial" w:hAnsi="Arial"/>
          <w:sz w:val="22"/>
        </w:rPr>
        <w:t xml:space="preserve">im Rathaus Walldorf, Stadtverordneten-sitzungssaal, </w:t>
      </w:r>
      <w:bookmarkStart w:id="8" w:name="raumort"/>
      <w:bookmarkEnd w:id="8"/>
      <w:r w:rsidRPr="00A850E9">
        <w:rPr>
          <w:rFonts w:ascii="Arial" w:hAnsi="Arial"/>
          <w:sz w:val="22"/>
        </w:rPr>
        <w:t xml:space="preserve">die </w:t>
      </w:r>
      <w:bookmarkStart w:id="9" w:name="status"/>
      <w:bookmarkEnd w:id="9"/>
      <w:r w:rsidRPr="00A850E9">
        <w:rPr>
          <w:rFonts w:ascii="Arial" w:hAnsi="Arial"/>
          <w:sz w:val="22"/>
        </w:rPr>
        <w:t xml:space="preserve">öffentliche </w:t>
      </w:r>
      <w:bookmarkStart w:id="10" w:name="sitzungsbezeichnung"/>
      <w:bookmarkEnd w:id="10"/>
      <w:r w:rsidRPr="00A850E9">
        <w:rPr>
          <w:rFonts w:ascii="Arial" w:hAnsi="Arial"/>
          <w:sz w:val="22"/>
        </w:rPr>
        <w:t>22. Sitzung des Sozial-, Kultur-, Integrations- und Vereinsausschusses der Stadtverordnetenversammlung Mörfelden-Walldorf in der Wahlzeit 2016</w:t>
      </w:r>
      <w:r w:rsidRPr="00A850E9">
        <w:rPr>
          <w:rFonts w:ascii="Arial" w:hAnsi="Arial"/>
          <w:spacing w:val="40"/>
          <w:sz w:val="22"/>
        </w:rPr>
        <w:t>/</w:t>
      </w:r>
      <w:r w:rsidRPr="00A850E9">
        <w:rPr>
          <w:rFonts w:ascii="Arial" w:hAnsi="Arial"/>
          <w:sz w:val="22"/>
        </w:rPr>
        <w:t xml:space="preserve">2021 mit folgender </w:t>
      </w:r>
      <w:r w:rsidRPr="00A850E9">
        <w:rPr>
          <w:rFonts w:ascii="Arial" w:hAnsi="Arial"/>
          <w:b/>
          <w:sz w:val="22"/>
        </w:rPr>
        <w:t>TAGESORDNUNG</w:t>
      </w:r>
      <w:r w:rsidRPr="00A850E9">
        <w:rPr>
          <w:rFonts w:ascii="Arial" w:hAnsi="Arial"/>
          <w:sz w:val="22"/>
        </w:rPr>
        <w:t xml:space="preserve"> statt:</w:t>
      </w:r>
    </w:p>
    <w:p w:rsidR="00A850E9" w:rsidRPr="00A850E9" w:rsidRDefault="00A850E9" w:rsidP="00A850E9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13"/>
      </w:tblGrid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bookmarkStart w:id="11" w:name="tagesordnungöff"/>
            <w:bookmarkEnd w:id="11"/>
            <w:r w:rsidRPr="00A850E9"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Begrüßung, Feststellung der Beschlussfähigkeit und Tagesordnung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Genehmigung des vorliegenden Protokolls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Informationen zur nächsten Vollversammlung des Kinder- und Jugendrates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Sachvortrag Museumsleitung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Zuschüsse für Vereine, die in Ziffer 2 "Anwendungsbereich" der Zuschussrichtlinien für Vereine in Mörfelden-Walldorf nicht geregelt sind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Städtepartnerschaften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Anfragen an den Magistrat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Mitteilungen des Magistrats</w:t>
            </w:r>
          </w:p>
        </w:tc>
      </w:tr>
      <w:tr w:rsidR="00A850E9" w:rsidRPr="00A850E9" w:rsidTr="0052521E">
        <w:trPr>
          <w:cantSplit/>
        </w:trPr>
        <w:tc>
          <w:tcPr>
            <w:tcW w:w="779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8713" w:type="dxa"/>
          </w:tcPr>
          <w:p w:rsidR="00A850E9" w:rsidRPr="00A850E9" w:rsidRDefault="00A850E9" w:rsidP="00A850E9">
            <w:pPr>
              <w:rPr>
                <w:rFonts w:ascii="Arial" w:hAnsi="Arial"/>
                <w:sz w:val="22"/>
              </w:rPr>
            </w:pPr>
            <w:r w:rsidRPr="00A850E9">
              <w:rPr>
                <w:rFonts w:ascii="Arial" w:hAnsi="Arial"/>
                <w:sz w:val="22"/>
              </w:rPr>
              <w:t>Verschiedenes</w:t>
            </w:r>
          </w:p>
        </w:tc>
      </w:tr>
    </w:tbl>
    <w:p w:rsidR="00A850E9" w:rsidRPr="00A850E9" w:rsidRDefault="00A850E9" w:rsidP="00A850E9">
      <w:pPr>
        <w:rPr>
          <w:rFonts w:ascii="Arial" w:hAnsi="Arial"/>
          <w:sz w:val="22"/>
        </w:rPr>
      </w:pPr>
      <w:bookmarkStart w:id="12" w:name="über_nöff_beginn"/>
      <w:bookmarkEnd w:id="12"/>
    </w:p>
    <w:p w:rsidR="00A850E9" w:rsidRPr="00A850E9" w:rsidRDefault="00A850E9" w:rsidP="00A850E9">
      <w:pPr>
        <w:rPr>
          <w:rFonts w:ascii="Arial" w:hAnsi="Arial"/>
          <w:sz w:val="22"/>
        </w:rPr>
      </w:pPr>
      <w:r w:rsidRPr="00A850E9">
        <w:rPr>
          <w:rFonts w:ascii="Arial" w:hAnsi="Arial"/>
          <w:sz w:val="22"/>
        </w:rPr>
        <w:t>Falk Fleischer</w:t>
      </w:r>
    </w:p>
    <w:p w:rsidR="00A850E9" w:rsidRPr="00A850E9" w:rsidRDefault="00A850E9" w:rsidP="00A850E9">
      <w:pPr>
        <w:rPr>
          <w:rFonts w:ascii="Arial" w:hAnsi="Arial"/>
          <w:sz w:val="22"/>
        </w:rPr>
      </w:pPr>
      <w:r w:rsidRPr="00A850E9">
        <w:rPr>
          <w:rFonts w:ascii="Arial" w:hAnsi="Arial"/>
          <w:sz w:val="22"/>
        </w:rPr>
        <w:t>Vorsitzender</w:t>
      </w:r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A850E9" w:rsidRPr="00A850E9" w:rsidRDefault="00A850E9" w:rsidP="00A850E9">
      <w:pPr>
        <w:rPr>
          <w:rFonts w:ascii="Arial" w:hAnsi="Arial"/>
          <w:sz w:val="22"/>
        </w:rPr>
      </w:pPr>
      <w:r w:rsidRPr="00A850E9">
        <w:rPr>
          <w:rFonts w:ascii="Arial" w:hAnsi="Arial"/>
          <w:sz w:val="22"/>
        </w:rPr>
        <w:t>Mörfelden-Walldorf, 02.10.2019</w:t>
      </w:r>
    </w:p>
    <w:p w:rsidR="00A850E9" w:rsidRPr="00A850E9" w:rsidRDefault="00A850E9" w:rsidP="00A850E9">
      <w:pPr>
        <w:rPr>
          <w:rFonts w:ascii="Arial" w:hAnsi="Arial"/>
          <w:sz w:val="22"/>
        </w:rPr>
      </w:pPr>
      <w:r w:rsidRPr="00A850E9">
        <w:rPr>
          <w:rFonts w:ascii="Arial" w:hAnsi="Arial"/>
          <w:sz w:val="22"/>
        </w:rPr>
        <w:t xml:space="preserve">10/001- </w:t>
      </w:r>
      <w:bookmarkStart w:id="13" w:name="zeichen"/>
      <w:bookmarkEnd w:id="13"/>
      <w:proofErr w:type="spellStart"/>
      <w:r w:rsidRPr="00A850E9">
        <w:rPr>
          <w:rFonts w:ascii="Arial" w:hAnsi="Arial"/>
          <w:sz w:val="22"/>
        </w:rPr>
        <w:t>vb-sp</w:t>
      </w:r>
      <w:proofErr w:type="spellEnd"/>
    </w:p>
    <w:p w:rsidR="00A850E9" w:rsidRPr="00A850E9" w:rsidRDefault="00A850E9" w:rsidP="00A850E9">
      <w:pPr>
        <w:rPr>
          <w:rFonts w:ascii="Arial" w:hAnsi="Arial"/>
          <w:sz w:val="22"/>
        </w:rPr>
      </w:pPr>
      <w:r w:rsidRPr="00A850E9">
        <w:rPr>
          <w:rFonts w:ascii="Arial" w:hAnsi="Arial"/>
          <w:sz w:val="22"/>
        </w:rPr>
        <w:t xml:space="preserve">    024-10 </w:t>
      </w:r>
      <w:bookmarkStart w:id="14" w:name="kürzel"/>
      <w:bookmarkEnd w:id="14"/>
      <w:proofErr w:type="spellStart"/>
      <w:r w:rsidRPr="00A850E9">
        <w:rPr>
          <w:rFonts w:ascii="Arial" w:hAnsi="Arial"/>
          <w:sz w:val="22"/>
        </w:rPr>
        <w:t>vb-sp</w:t>
      </w:r>
      <w:proofErr w:type="spellEnd"/>
    </w:p>
    <w:p w:rsidR="00A850E9" w:rsidRPr="00A850E9" w:rsidRDefault="00A850E9" w:rsidP="00A850E9">
      <w:pPr>
        <w:rPr>
          <w:rFonts w:ascii="Arial" w:hAnsi="Arial"/>
          <w:sz w:val="22"/>
        </w:rPr>
      </w:pPr>
    </w:p>
    <w:p w:rsidR="001907A6" w:rsidRPr="00F67B5D" w:rsidRDefault="001907A6">
      <w:pPr>
        <w:rPr>
          <w:rFonts w:ascii="PT Sans" w:hAnsi="PT Sans"/>
        </w:rPr>
      </w:pPr>
    </w:p>
    <w:sectPr w:rsidR="001907A6" w:rsidRPr="00F67B5D" w:rsidSect="00C633B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95"/>
    <w:rsid w:val="001907A6"/>
    <w:rsid w:val="002D3995"/>
    <w:rsid w:val="00867562"/>
    <w:rsid w:val="00A850E9"/>
    <w:rsid w:val="00B52959"/>
    <w:rsid w:val="00F67B5D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28BC-D0D3-42AE-A388-EFB6E4B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C9C7CEAF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Schwappacher, Andrea</dc:creator>
  <cp:keywords/>
  <dc:description/>
  <cp:lastModifiedBy>Schneider, Birgit</cp:lastModifiedBy>
  <cp:revision>2</cp:revision>
  <dcterms:created xsi:type="dcterms:W3CDTF">2019-10-09T10:46:00Z</dcterms:created>
  <dcterms:modified xsi:type="dcterms:W3CDTF">2019-10-09T10:46:00Z</dcterms:modified>
</cp:coreProperties>
</file>